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40A" w:rsidRDefault="00736CA1" w:rsidP="009213D9">
      <w:pPr>
        <w:pStyle w:val="CompanyName"/>
        <w:framePr w:h="1920" w:wrap="notBeside" w:anchorLock="1"/>
      </w:pPr>
      <w:bookmarkStart w:id="0" w:name="_GoBack"/>
      <w:bookmarkEnd w:id="0"/>
      <w:r>
        <w:t>21</w:t>
      </w:r>
      <w:r w:rsidR="009C5F3F">
        <w:t>8</w:t>
      </w:r>
      <w:r w:rsidR="00F77403" w:rsidRPr="00F77403">
        <w:rPr>
          <w:vertAlign w:val="superscript"/>
        </w:rPr>
        <w:t>th</w:t>
      </w:r>
      <w:r w:rsidR="00F77403">
        <w:t xml:space="preserve"> New JErsey Legislature</w:t>
      </w:r>
    </w:p>
    <w:p w:rsidR="00F77403" w:rsidRDefault="009345FE" w:rsidP="009213D9">
      <w:pPr>
        <w:pStyle w:val="CompanyName"/>
        <w:framePr w:h="1920" w:wrap="notBeside" w:anchorLock="1"/>
      </w:pPr>
      <w:r>
        <w:t>senate higher education</w:t>
      </w:r>
      <w:r w:rsidR="00EC65F4">
        <w:t xml:space="preserve"> Committee</w:t>
      </w:r>
    </w:p>
    <w:p w:rsidR="00F77403" w:rsidRDefault="00F77403" w:rsidP="00F77403">
      <w:pPr>
        <w:pStyle w:val="CompanyName"/>
        <w:framePr w:h="1920" w:wrap="notBeside" w:anchorLock="1"/>
      </w:pPr>
      <w:r>
        <w:t xml:space="preserve">HoN. </w:t>
      </w:r>
      <w:r w:rsidR="009345FE">
        <w:t>sandra cunningham</w:t>
      </w:r>
      <w:r w:rsidR="008C0E04">
        <w:t>—</w:t>
      </w:r>
      <w:r w:rsidR="00BD0BB0">
        <w:t>Chair</w:t>
      </w:r>
      <w:r w:rsidR="008C0E04">
        <w:t xml:space="preserve"> </w:t>
      </w:r>
      <w:r w:rsidR="00BD0BB0">
        <w:t xml:space="preserve"> </w:t>
      </w:r>
      <w:r w:rsidR="008C0E04">
        <w:t xml:space="preserve"> </w:t>
      </w:r>
      <w:r>
        <w:t xml:space="preserve"> </w:t>
      </w:r>
    </w:p>
    <w:p w:rsidR="00F77403" w:rsidRDefault="00F77403">
      <w:pPr>
        <w:pStyle w:val="TitleCover"/>
      </w:pPr>
    </w:p>
    <w:p w:rsidR="00F77403" w:rsidRDefault="00F77403">
      <w:pPr>
        <w:pStyle w:val="TitleCover"/>
      </w:pPr>
    </w:p>
    <w:p w:rsidR="001B540A" w:rsidRDefault="00F77403">
      <w:pPr>
        <w:pStyle w:val="TitleCover"/>
      </w:pPr>
      <w:r>
        <w:t xml:space="preserve">Testimony </w:t>
      </w:r>
    </w:p>
    <w:p w:rsidR="00F77403" w:rsidRPr="00F77403" w:rsidRDefault="00F77403">
      <w:pPr>
        <w:pStyle w:val="SubtitleCover"/>
        <w:rPr>
          <w:sz w:val="24"/>
          <w:szCs w:val="24"/>
        </w:rPr>
      </w:pPr>
    </w:p>
    <w:p w:rsidR="001B540A" w:rsidRDefault="00F77403" w:rsidP="00F77403">
      <w:pPr>
        <w:pStyle w:val="SubtitleCover"/>
        <w:contextualSpacing/>
      </w:pPr>
      <w:r>
        <w:t>Sal Risalvato</w:t>
      </w:r>
    </w:p>
    <w:p w:rsidR="00F77403" w:rsidRDefault="00F77403" w:rsidP="00F77403">
      <w:pPr>
        <w:pStyle w:val="BodyText"/>
        <w:ind w:firstLine="0"/>
        <w:contextualSpacing/>
        <w:jc w:val="center"/>
      </w:pPr>
      <w:r>
        <w:t>Executive Director</w:t>
      </w:r>
    </w:p>
    <w:p w:rsidR="00F77403" w:rsidRDefault="00F77403" w:rsidP="00F77403">
      <w:pPr>
        <w:pStyle w:val="BodyText"/>
        <w:ind w:firstLine="0"/>
        <w:contextualSpacing/>
        <w:jc w:val="center"/>
      </w:pPr>
      <w:smartTag w:uri="urn:schemas-microsoft-com:office:smarttags" w:element="State">
        <w:smartTag w:uri="urn:schemas-microsoft-com:office:smarttags" w:element="place">
          <w:r>
            <w:t>New Jersey</w:t>
          </w:r>
        </w:smartTag>
      </w:smartTag>
      <w:r>
        <w:t xml:space="preserve"> Gasoline-Convenience-Automotive Association</w:t>
      </w:r>
    </w:p>
    <w:p w:rsidR="00F77403" w:rsidRDefault="00F77403" w:rsidP="00F77403">
      <w:pPr>
        <w:pStyle w:val="BodyText"/>
        <w:ind w:firstLine="0"/>
        <w:contextualSpacing/>
        <w:jc w:val="center"/>
      </w:pPr>
    </w:p>
    <w:p w:rsidR="00F77403" w:rsidRDefault="00F77403" w:rsidP="00F77403">
      <w:pPr>
        <w:pStyle w:val="BodyText"/>
        <w:ind w:firstLine="0"/>
        <w:contextualSpacing/>
        <w:jc w:val="center"/>
      </w:pPr>
    </w:p>
    <w:p w:rsidR="00EA3BCA" w:rsidRDefault="009345FE" w:rsidP="00EA3BCA">
      <w:pPr>
        <w:pStyle w:val="SubtitleCover"/>
      </w:pPr>
      <w:r>
        <w:t>S-1922</w:t>
      </w:r>
    </w:p>
    <w:p w:rsidR="00AA5F35" w:rsidRPr="00AA5F35" w:rsidRDefault="00AA5F35" w:rsidP="00AA5F35">
      <w:pPr>
        <w:pStyle w:val="BodyText"/>
      </w:pPr>
    </w:p>
    <w:p w:rsidR="00386742" w:rsidRPr="00386742" w:rsidRDefault="009345FE" w:rsidP="00386742">
      <w:pPr>
        <w:pStyle w:val="BodyText"/>
        <w:jc w:val="center"/>
        <w:rPr>
          <w:sz w:val="52"/>
        </w:rPr>
      </w:pPr>
      <w:r>
        <w:rPr>
          <w:sz w:val="52"/>
        </w:rPr>
        <w:t>Support</w:t>
      </w:r>
    </w:p>
    <w:p w:rsidR="00F77403" w:rsidRPr="00BD0BB0" w:rsidRDefault="009345FE" w:rsidP="00386742">
      <w:pPr>
        <w:jc w:val="center"/>
        <w:rPr>
          <w:sz w:val="34"/>
        </w:rPr>
        <w:sectPr w:rsidR="00F77403" w:rsidRPr="00BD0BB0">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960" w:footer="965" w:gutter="0"/>
          <w:pgNumType w:start="1"/>
          <w:cols w:space="720"/>
          <w:titlePg/>
        </w:sectPr>
      </w:pPr>
      <w:r>
        <w:rPr>
          <w:sz w:val="34"/>
        </w:rPr>
        <w:t>May 14, 2018</w:t>
      </w:r>
    </w:p>
    <w:p w:rsidR="005715BE" w:rsidRDefault="004F022D" w:rsidP="00F77403">
      <w:pPr>
        <w:contextualSpacing/>
        <w:jc w:val="center"/>
        <w:rPr>
          <w:sz w:val="34"/>
        </w:rPr>
      </w:pPr>
      <w:r w:rsidRPr="00BD0BB0">
        <w:rPr>
          <w:noProof/>
          <w:sz w:val="34"/>
        </w:rPr>
        <mc:AlternateContent>
          <mc:Choice Requires="wps">
            <w:drawing>
              <wp:anchor distT="0" distB="0" distL="114300" distR="114300" simplePos="0" relativeHeight="251657728" behindDoc="0" locked="0" layoutInCell="1" allowOverlap="1">
                <wp:simplePos x="0" y="0"/>
                <wp:positionH relativeFrom="page">
                  <wp:posOffset>2350770</wp:posOffset>
                </wp:positionH>
                <wp:positionV relativeFrom="page">
                  <wp:posOffset>8642350</wp:posOffset>
                </wp:positionV>
                <wp:extent cx="3070225" cy="4565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096" w:rsidRDefault="00627096" w:rsidP="009213D9">
                            <w:pPr>
                              <w:pStyle w:val="CompanyName"/>
                            </w:pPr>
                            <w:r>
                              <w:t xml:space="preserve">Committee room </w:t>
                            </w:r>
                            <w:r w:rsidR="009345FE">
                              <w:t>7</w:t>
                            </w:r>
                          </w:p>
                          <w:p w:rsidR="00627096" w:rsidRDefault="00627096" w:rsidP="009213D9">
                            <w:pPr>
                              <w:pStyle w:val="CompanyName"/>
                            </w:pPr>
                            <w:smartTag w:uri="urn:schemas-microsoft-com:office:smarttags" w:element="place">
                              <w:smartTag w:uri="urn:schemas-microsoft-com:office:smarttags" w:element="City">
                                <w:r>
                                  <w:t>Trenton</w:t>
                                </w:r>
                              </w:smartTag>
                              <w:r>
                                <w:t xml:space="preserve">, </w:t>
                              </w:r>
                              <w:smartTag w:uri="urn:schemas-microsoft-com:office:smarttags" w:element="State">
                                <w:r>
                                  <w:t>NJ</w:t>
                                </w:r>
                              </w:smartTag>
                              <w:r>
                                <w:t xml:space="preserve"> </w:t>
                              </w:r>
                              <w:smartTag w:uri="urn:schemas-microsoft-com:office:smarttags" w:element="PostalCode">
                                <w:r>
                                  <w:t>08625</w:t>
                                </w:r>
                              </w:smartTag>
                            </w:smartTag>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5.1pt;margin-top:680.5pt;width:241.75pt;height:3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" stroked="f">
                <v:textbox style="mso-fit-shape-to-text:t">
                  <w:txbxContent>
                    <w:p w:rsidR="00627096" w:rsidRDefault="00627096" w:rsidP="009213D9">
                      <w:pPr>
                        <w:pStyle w:val="CompanyName"/>
                      </w:pPr>
                      <w:r>
                        <w:t xml:space="preserve">Committee room </w:t>
                      </w:r>
                      <w:r w:rsidR="009345FE">
                        <w:t>7</w:t>
                      </w:r>
                    </w:p>
                    <w:p w:rsidR="00627096" w:rsidRDefault="00627096" w:rsidP="009213D9">
                      <w:pPr>
                        <w:pStyle w:val="CompanyName"/>
                      </w:pPr>
                      <w:smartTag w:uri="urn:schemas-microsoft-com:office:smarttags" w:element="place">
                        <w:smartTag w:uri="urn:schemas-microsoft-com:office:smarttags" w:element="City">
                          <w:r>
                            <w:t>Trenton</w:t>
                          </w:r>
                        </w:smartTag>
                        <w:r>
                          <w:t xml:space="preserve">, </w:t>
                        </w:r>
                        <w:smartTag w:uri="urn:schemas-microsoft-com:office:smarttags" w:element="State">
                          <w:r>
                            <w:t>NJ</w:t>
                          </w:r>
                        </w:smartTag>
                        <w:r>
                          <w:t xml:space="preserve"> </w:t>
                        </w:r>
                        <w:smartTag w:uri="urn:schemas-microsoft-com:office:smarttags" w:element="PostalCode">
                          <w:r>
                            <w:t>08625</w:t>
                          </w:r>
                        </w:smartTag>
                      </w:smartTag>
                    </w:p>
                  </w:txbxContent>
                </v:textbox>
                <w10:wrap anchorx="page" anchory="page"/>
              </v:shape>
            </w:pict>
          </mc:Fallback>
        </mc:AlternateContent>
      </w:r>
    </w:p>
    <w:p w:rsidR="005715BE" w:rsidRPr="005715BE" w:rsidRDefault="005715BE" w:rsidP="005715BE">
      <w:pPr>
        <w:rPr>
          <w:sz w:val="34"/>
        </w:rPr>
      </w:pPr>
    </w:p>
    <w:p w:rsidR="005715BE" w:rsidRPr="005715BE" w:rsidRDefault="005715BE" w:rsidP="005715BE">
      <w:pPr>
        <w:rPr>
          <w:sz w:val="34"/>
        </w:rPr>
      </w:pPr>
    </w:p>
    <w:p w:rsidR="005715BE" w:rsidRPr="005715BE" w:rsidRDefault="005715BE" w:rsidP="005715BE">
      <w:pPr>
        <w:rPr>
          <w:sz w:val="34"/>
        </w:rPr>
      </w:pPr>
    </w:p>
    <w:p w:rsidR="005715BE" w:rsidRPr="005715BE" w:rsidRDefault="005715BE" w:rsidP="005715BE">
      <w:pPr>
        <w:rPr>
          <w:sz w:val="34"/>
        </w:rPr>
      </w:pPr>
    </w:p>
    <w:p w:rsidR="005715BE" w:rsidRDefault="005715BE" w:rsidP="00F77403">
      <w:pPr>
        <w:contextualSpacing/>
        <w:jc w:val="center"/>
        <w:rPr>
          <w:sz w:val="34"/>
        </w:rPr>
      </w:pPr>
    </w:p>
    <w:p w:rsidR="00F77403" w:rsidRDefault="001B540A" w:rsidP="00F77403">
      <w:pPr>
        <w:contextualSpacing/>
        <w:jc w:val="center"/>
        <w:rPr>
          <w:b/>
          <w:sz w:val="26"/>
        </w:rPr>
      </w:pPr>
      <w:r w:rsidRPr="005715BE">
        <w:rPr>
          <w:sz w:val="34"/>
        </w:rPr>
        <w:br w:type="page"/>
      </w:r>
      <w:r w:rsidR="00F77403">
        <w:rPr>
          <w:b/>
          <w:sz w:val="26"/>
        </w:rPr>
        <w:lastRenderedPageBreak/>
        <w:t>Testimony of Sal Risalvato</w:t>
      </w:r>
    </w:p>
    <w:p w:rsidR="00F77403" w:rsidRPr="00F77403" w:rsidRDefault="009345FE" w:rsidP="00F77403">
      <w:pPr>
        <w:contextualSpacing/>
        <w:jc w:val="center"/>
        <w:rPr>
          <w:b/>
          <w:sz w:val="26"/>
        </w:rPr>
      </w:pPr>
      <w:r>
        <w:rPr>
          <w:b/>
          <w:sz w:val="26"/>
        </w:rPr>
        <w:t>S-1922: Support</w:t>
      </w:r>
    </w:p>
    <w:p w:rsidR="00F77403" w:rsidRDefault="00F77403" w:rsidP="00F77403">
      <w:pPr>
        <w:contextualSpacing/>
        <w:jc w:val="both"/>
      </w:pPr>
    </w:p>
    <w:p w:rsidR="00F77403" w:rsidRDefault="00F77403" w:rsidP="00F77403">
      <w:pPr>
        <w:contextualSpacing/>
        <w:jc w:val="both"/>
      </w:pPr>
    </w:p>
    <w:p w:rsidR="00291091" w:rsidRDefault="009345FE" w:rsidP="00CC193D">
      <w:pPr>
        <w:pStyle w:val="NoSpacing"/>
        <w:jc w:val="both"/>
      </w:pPr>
      <w:r>
        <w:t>Chair</w:t>
      </w:r>
      <w:r w:rsidR="00291091">
        <w:t xml:space="preserve"> </w:t>
      </w:r>
      <w:r>
        <w:t>Cunningham</w:t>
      </w:r>
      <w:r w:rsidR="00291091">
        <w:t xml:space="preserve">, members of the Committee, my name is Sal Risalvato, Executive Director of the New Jersey Gasoline, Convenience Store, Automotive Association (NJGCA), here representing nearly </w:t>
      </w:r>
      <w:r>
        <w:t>several hundred independent auto repair businesses across this state</w:t>
      </w:r>
      <w:r w:rsidR="00291091">
        <w:t>.</w:t>
      </w:r>
    </w:p>
    <w:p w:rsidR="00291091" w:rsidRDefault="00291091" w:rsidP="00CC193D">
      <w:pPr>
        <w:pStyle w:val="NoSpacing"/>
        <w:jc w:val="both"/>
      </w:pPr>
    </w:p>
    <w:p w:rsidR="0065420D" w:rsidRDefault="003974FA" w:rsidP="00CC193D">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As you all well know, small businesses face a wide variety of challenges in our state. The problem that I am increasingly hearing about from my membership, at least </w:t>
      </w:r>
      <w:r w:rsidR="00737D21">
        <w:rPr>
          <w:rFonts w:ascii="Times New Roman" w:hAnsi="Times New Roman"/>
          <w:sz w:val="24"/>
          <w:szCs w:val="24"/>
        </w:rPr>
        <w:t xml:space="preserve">from those </w:t>
      </w:r>
      <w:r>
        <w:rPr>
          <w:rFonts w:ascii="Times New Roman" w:hAnsi="Times New Roman"/>
          <w:sz w:val="24"/>
          <w:szCs w:val="24"/>
        </w:rPr>
        <w:t xml:space="preserve">who own auto repair shops, is an inability to find quality, well trained employees to fix their customers’ cars. </w:t>
      </w:r>
    </w:p>
    <w:p w:rsidR="00E8471E" w:rsidRDefault="00E8471E" w:rsidP="00CC193D">
      <w:pPr>
        <w:autoSpaceDE w:val="0"/>
        <w:autoSpaceDN w:val="0"/>
        <w:adjustRightInd w:val="0"/>
        <w:spacing w:line="276" w:lineRule="auto"/>
        <w:jc w:val="both"/>
        <w:rPr>
          <w:rFonts w:ascii="Times New Roman" w:hAnsi="Times New Roman"/>
          <w:sz w:val="24"/>
          <w:szCs w:val="24"/>
        </w:rPr>
      </w:pPr>
    </w:p>
    <w:p w:rsidR="00E8471E" w:rsidRDefault="00E8471E" w:rsidP="00CC193D">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While part of this is the result of cultural shifts, and fewer young people being “gearheads” who want to grow up and play with cars all day; an even bigger issue is the amount of training it takes to diagnose and repair the modern automobile. The modern auto has more computing power on it than the Apollo 11 moon lander, and things are only getting more complex. Increasingly auto repairers are less and less referred to as “mechanics” and more and more referred to as “technicians”.</w:t>
      </w:r>
    </w:p>
    <w:p w:rsidR="00CC193D" w:rsidRDefault="00CC193D" w:rsidP="00CC193D">
      <w:pPr>
        <w:autoSpaceDE w:val="0"/>
        <w:autoSpaceDN w:val="0"/>
        <w:adjustRightInd w:val="0"/>
        <w:spacing w:line="276" w:lineRule="auto"/>
        <w:jc w:val="both"/>
        <w:rPr>
          <w:rFonts w:ascii="Times New Roman" w:hAnsi="Times New Roman"/>
          <w:sz w:val="24"/>
          <w:szCs w:val="24"/>
        </w:rPr>
      </w:pPr>
    </w:p>
    <w:p w:rsidR="00CC193D" w:rsidRDefault="00CC193D" w:rsidP="00CC193D">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The difficulty in finding already qualified workers</w:t>
      </w:r>
      <w:r w:rsidR="002B7FEA">
        <w:rPr>
          <w:rFonts w:ascii="Times New Roman" w:hAnsi="Times New Roman"/>
          <w:sz w:val="24"/>
          <w:szCs w:val="24"/>
        </w:rPr>
        <w:t xml:space="preserve"> leads some business owners to hire newcomers and help them learn on the job, or send them off to various certification programs. A bill like this will be a great boost in giving them a further incentive to help some of these young people enroll in our various technical schools and eventually receive not only a degree, but more importantly the valuab</w:t>
      </w:r>
      <w:r w:rsidR="00737D21">
        <w:rPr>
          <w:rFonts w:ascii="Times New Roman" w:hAnsi="Times New Roman"/>
          <w:sz w:val="24"/>
          <w:szCs w:val="24"/>
        </w:rPr>
        <w:t>le lessons they will need to prepare</w:t>
      </w:r>
      <w:r w:rsidR="002B7FEA">
        <w:rPr>
          <w:rFonts w:ascii="Times New Roman" w:hAnsi="Times New Roman"/>
          <w:sz w:val="24"/>
          <w:szCs w:val="24"/>
        </w:rPr>
        <w:t xml:space="preserve"> for themselves, their employer, and ultimately our whole community. </w:t>
      </w:r>
    </w:p>
    <w:p w:rsidR="002B7FEA" w:rsidRDefault="002B7FEA" w:rsidP="00CC193D">
      <w:pPr>
        <w:autoSpaceDE w:val="0"/>
        <w:autoSpaceDN w:val="0"/>
        <w:adjustRightInd w:val="0"/>
        <w:spacing w:line="276" w:lineRule="auto"/>
        <w:jc w:val="both"/>
        <w:rPr>
          <w:rFonts w:ascii="Times New Roman" w:hAnsi="Times New Roman"/>
          <w:sz w:val="24"/>
          <w:szCs w:val="24"/>
        </w:rPr>
      </w:pPr>
    </w:p>
    <w:p w:rsidR="002B7FEA" w:rsidRDefault="002B7FEA" w:rsidP="00CC193D">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NJGCA looks forward to working with the members of this Committee on other ways to promote workforce development in the automotive repair sector.</w:t>
      </w:r>
    </w:p>
    <w:p w:rsidR="002B7FEA" w:rsidRDefault="002B7FEA" w:rsidP="00CC193D">
      <w:pPr>
        <w:autoSpaceDE w:val="0"/>
        <w:autoSpaceDN w:val="0"/>
        <w:adjustRightInd w:val="0"/>
        <w:spacing w:line="276" w:lineRule="auto"/>
        <w:jc w:val="both"/>
        <w:rPr>
          <w:rFonts w:ascii="Times New Roman" w:hAnsi="Times New Roman"/>
          <w:sz w:val="24"/>
          <w:szCs w:val="24"/>
        </w:rPr>
      </w:pPr>
    </w:p>
    <w:p w:rsidR="002B7FEA" w:rsidRDefault="002B7FEA" w:rsidP="00CC193D">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I ask that you support this bill.</w:t>
      </w:r>
    </w:p>
    <w:p w:rsidR="00CA25FF" w:rsidRDefault="00CA25FF" w:rsidP="00CC193D">
      <w:pPr>
        <w:autoSpaceDE w:val="0"/>
        <w:autoSpaceDN w:val="0"/>
        <w:adjustRightInd w:val="0"/>
        <w:spacing w:line="276" w:lineRule="auto"/>
        <w:jc w:val="both"/>
        <w:rPr>
          <w:rFonts w:ascii="Times New Roman" w:hAnsi="Times New Roman"/>
          <w:sz w:val="24"/>
          <w:szCs w:val="24"/>
        </w:rPr>
      </w:pPr>
    </w:p>
    <w:p w:rsidR="00DB1ED7" w:rsidRPr="002F1BF0" w:rsidRDefault="00DB1ED7" w:rsidP="00391BBE">
      <w:pPr>
        <w:autoSpaceDE w:val="0"/>
        <w:autoSpaceDN w:val="0"/>
        <w:adjustRightInd w:val="0"/>
        <w:jc w:val="both"/>
        <w:rPr>
          <w:rFonts w:ascii="Times New Roman" w:hAnsi="Times New Roman"/>
          <w:sz w:val="24"/>
          <w:szCs w:val="24"/>
        </w:rPr>
      </w:pPr>
      <w:r>
        <w:rPr>
          <w:rFonts w:ascii="Times New Roman" w:hAnsi="Times New Roman"/>
          <w:sz w:val="24"/>
          <w:szCs w:val="24"/>
        </w:rPr>
        <w:t xml:space="preserve">Thank you. </w:t>
      </w:r>
    </w:p>
    <w:sectPr w:rsidR="00DB1ED7" w:rsidRPr="002F1BF0" w:rsidSect="007A59AF">
      <w:headerReference w:type="even" r:id="rId13"/>
      <w:headerReference w:type="default" r:id="rId14"/>
      <w:headerReference w:type="first" r:id="rId15"/>
      <w:type w:val="continuous"/>
      <w:pgSz w:w="12240" w:h="15840" w:code="1"/>
      <w:pgMar w:top="1440" w:right="1800" w:bottom="1440" w:left="1800" w:header="720" w:footer="965"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E7B" w:rsidRDefault="00367E7B">
      <w:r>
        <w:separator/>
      </w:r>
    </w:p>
  </w:endnote>
  <w:endnote w:type="continuationSeparator" w:id="0">
    <w:p w:rsidR="00367E7B" w:rsidRDefault="0036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627096">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25FF">
      <w:rPr>
        <w:rStyle w:val="PageNumber"/>
        <w:noProof/>
      </w:rPr>
      <w:t>4</w:t>
    </w:r>
    <w:r>
      <w:rPr>
        <w:rStyle w:val="PageNumber"/>
      </w:rPr>
      <w:fldChar w:fldCharType="end"/>
    </w:r>
  </w:p>
  <w:p w:rsidR="00627096" w:rsidRDefault="00627096">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627096">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21AE">
      <w:rPr>
        <w:rStyle w:val="PageNumber"/>
        <w:noProof/>
      </w:rPr>
      <w:t>1</w:t>
    </w:r>
    <w:r>
      <w:rPr>
        <w:rStyle w:val="PageNumber"/>
      </w:rPr>
      <w:fldChar w:fldCharType="end"/>
    </w:r>
  </w:p>
  <w:p w:rsidR="00627096" w:rsidRDefault="00627096">
    <w:pP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627096">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E7B" w:rsidRDefault="00367E7B">
      <w:r>
        <w:separator/>
      </w:r>
    </w:p>
  </w:footnote>
  <w:footnote w:type="continuationSeparator" w:id="0">
    <w:p w:rsidR="00367E7B" w:rsidRDefault="00367E7B">
      <w:r>
        <w:separator/>
      </w:r>
    </w:p>
  </w:footnote>
  <w:footnote w:type="continuationNotice" w:id="1">
    <w:p w:rsidR="00367E7B" w:rsidRDefault="00367E7B">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20D" w:rsidRDefault="000B21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25622" o:spid="_x0000_s2052" type="#_x0000_t75" style="position:absolute;margin-left:0;margin-top:0;width:431.35pt;height:205.2pt;z-index:-251659264;mso-position-horizontal:center;mso-position-horizontal-relative:margin;mso-position-vertical:center;mso-position-vertical-relative:margin" o:allowincell="f">
          <v:imagedata r:id="rId1" o:title="NJGCA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0B21A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25623" o:spid="_x0000_s2053" type="#_x0000_t75" style="position:absolute;margin-left:0;margin-top:0;width:431.35pt;height:205.2pt;z-index:-251658240;mso-position-horizontal:center;mso-position-horizontal-relative:margin;mso-position-vertical:center;mso-position-vertical-relative:margin" o:allowincell="f">
          <v:imagedata r:id="rId1" o:title="NJGCA Logo" gain="19661f" blacklevel="22938f"/>
          <w10:wrap anchorx="margin" anchory="margin"/>
        </v:shape>
      </w:pict>
    </w:r>
    <w:r w:rsidR="004F022D">
      <w:rPr>
        <w:noProof/>
      </w:rPr>
      <mc:AlternateContent>
        <mc:Choice Requires="wps">
          <w:drawing>
            <wp:anchor distT="0" distB="0" distL="114300" distR="114300" simplePos="0" relativeHeight="251654144" behindDoc="0" locked="1" layoutInCell="0" allowOverlap="1">
              <wp:simplePos x="0" y="0"/>
              <wp:positionH relativeFrom="page">
                <wp:posOffset>457200</wp:posOffset>
              </wp:positionH>
              <wp:positionV relativeFrom="page">
                <wp:posOffset>1207770</wp:posOffset>
              </wp:positionV>
              <wp:extent cx="6858000" cy="3048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78DBE" id="Rectangle 1" o:spid="_x0000_s1026" style="position:absolute;margin-left:36pt;margin-top:95.1pt;width:540pt;height: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" o:allowincell="f" fillcolor="#e5e5e5" stroked="f" strokecolor="#e5e5e5">
              <w10:wrap anchorx="page" anchory="page"/>
              <w10:anchorlock/>
            </v:rect>
          </w:pict>
        </mc:Fallback>
      </mc:AlternateContent>
    </w:r>
    <w:r w:rsidR="004F022D">
      <w:rPr>
        <w:noProof/>
      </w:rPr>
      <mc:AlternateContent>
        <mc:Choice Requires="wps">
          <w:drawing>
            <wp:anchor distT="0" distB="0" distL="114300" distR="114300" simplePos="0" relativeHeight="251655168" behindDoc="0" locked="1" layoutInCell="0" allowOverlap="1">
              <wp:simplePos x="0" y="0"/>
              <wp:positionH relativeFrom="page">
                <wp:posOffset>1844040</wp:posOffset>
              </wp:positionH>
              <wp:positionV relativeFrom="page">
                <wp:posOffset>381000</wp:posOffset>
              </wp:positionV>
              <wp:extent cx="106680" cy="990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627096" w:rsidRDefault="00627096">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627096" w:rsidRDefault="006270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45.2pt;margin-top:30pt;width:8.4pt;height:7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" o:allowincell="f" filled="f" stroked="f" strokecolor="white" strokeweight="6pt">
              <v:textbox inset="0,0,0,0">
                <w:txbxContent>
                  <w:p w:rsidR="00627096" w:rsidRDefault="00627096">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627096" w:rsidRDefault="00627096"/>
                </w:txbxContent>
              </v:textbox>
              <w10:wrap anchorx="page" anchory="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0B21A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25621" o:spid="_x0000_s2051" type="#_x0000_t75" style="position:absolute;margin-left:0;margin-top:0;width:431.35pt;height:205.2pt;z-index:-251660288;mso-position-horizontal:center;mso-position-horizontal-relative:margin;mso-position-vertical:center;mso-position-vertical-relative:margin" o:allowincell="f">
          <v:imagedata r:id="rId1" o:title="NJGCA Logo" gain="19661f" blacklevel="22938f"/>
          <w10:wrap anchorx="margin" anchory="margin"/>
        </v:shape>
      </w:pict>
    </w:r>
    <w:r w:rsidR="00627096">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0B21A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25625" o:spid="_x0000_s2055" type="#_x0000_t75" style="position:absolute;margin-left:0;margin-top:0;width:431.35pt;height:205.2pt;z-index:-251656192;mso-position-horizontal:center;mso-position-horizontal-relative:margin;mso-position-vertical:center;mso-position-vertical-relative:margin" o:allowincell="f">
          <v:imagedata r:id="rId1" o:title="NJGCA Log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0B21A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25626" o:spid="_x0000_s2056" type="#_x0000_t75" style="position:absolute;margin-left:0;margin-top:0;width:431.35pt;height:205.2pt;z-index:-251655168;mso-position-horizontal:center;mso-position-horizontal-relative:margin;mso-position-vertical:center;mso-position-vertical-relative:margin" o:allowincell="f">
          <v:imagedata r:id="rId1" o:title="NJGCA Logo"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0B21A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25624" o:spid="_x0000_s2054" type="#_x0000_t75" style="position:absolute;margin-left:0;margin-top:0;width:431.35pt;height:205.2pt;z-index:-251657216;mso-position-horizontal:center;mso-position-horizontal-relative:margin;mso-position-vertical:center;mso-position-vertical-relative:margin" o:allowincell="f">
          <v:imagedata r:id="rId1" o:title="NJGCA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2"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A21006"/>
    <w:multiLevelType w:val="hybridMultilevel"/>
    <w:tmpl w:val="D1B6B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5"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4"/>
  </w:num>
  <w:num w:numId="4">
    <w:abstractNumId w:val="5"/>
  </w:num>
  <w:num w:numId="5">
    <w:abstractNumId w:val="2"/>
  </w:num>
  <w:num w:numId="6">
    <w:abstractNumId w:val="2"/>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76"/>
    <w:rsid w:val="00020213"/>
    <w:rsid w:val="00057B50"/>
    <w:rsid w:val="00063CEA"/>
    <w:rsid w:val="000B21AE"/>
    <w:rsid w:val="001A5083"/>
    <w:rsid w:val="001A78D0"/>
    <w:rsid w:val="001B540A"/>
    <w:rsid w:val="002232F2"/>
    <w:rsid w:val="00230F8B"/>
    <w:rsid w:val="002464F1"/>
    <w:rsid w:val="00291091"/>
    <w:rsid w:val="0029725B"/>
    <w:rsid w:val="002A199D"/>
    <w:rsid w:val="002B2C0F"/>
    <w:rsid w:val="002B7FEA"/>
    <w:rsid w:val="002E1DA3"/>
    <w:rsid w:val="002F1BF0"/>
    <w:rsid w:val="002F291F"/>
    <w:rsid w:val="00367E7B"/>
    <w:rsid w:val="00384101"/>
    <w:rsid w:val="00386742"/>
    <w:rsid w:val="00391BBE"/>
    <w:rsid w:val="003974FA"/>
    <w:rsid w:val="003B7DE8"/>
    <w:rsid w:val="004261BE"/>
    <w:rsid w:val="004951F7"/>
    <w:rsid w:val="004A48F5"/>
    <w:rsid w:val="004C39A5"/>
    <w:rsid w:val="004D6BEC"/>
    <w:rsid w:val="004F022D"/>
    <w:rsid w:val="00522A0A"/>
    <w:rsid w:val="005523E0"/>
    <w:rsid w:val="005715BE"/>
    <w:rsid w:val="005E1CB8"/>
    <w:rsid w:val="0061181D"/>
    <w:rsid w:val="00627096"/>
    <w:rsid w:val="006302EA"/>
    <w:rsid w:val="00632A70"/>
    <w:rsid w:val="0065420D"/>
    <w:rsid w:val="0067549D"/>
    <w:rsid w:val="00693ECA"/>
    <w:rsid w:val="006950A5"/>
    <w:rsid w:val="00697ACE"/>
    <w:rsid w:val="006B2D9B"/>
    <w:rsid w:val="006E4258"/>
    <w:rsid w:val="00721FD6"/>
    <w:rsid w:val="0072748A"/>
    <w:rsid w:val="00732773"/>
    <w:rsid w:val="00736CA1"/>
    <w:rsid w:val="00737D21"/>
    <w:rsid w:val="00755538"/>
    <w:rsid w:val="0075797C"/>
    <w:rsid w:val="007854B8"/>
    <w:rsid w:val="007A59AF"/>
    <w:rsid w:val="007C0FF0"/>
    <w:rsid w:val="00827214"/>
    <w:rsid w:val="00846986"/>
    <w:rsid w:val="008804FD"/>
    <w:rsid w:val="008C0E04"/>
    <w:rsid w:val="008E4816"/>
    <w:rsid w:val="009213D9"/>
    <w:rsid w:val="009345FE"/>
    <w:rsid w:val="00985F34"/>
    <w:rsid w:val="009930DB"/>
    <w:rsid w:val="009B58AF"/>
    <w:rsid w:val="009C5F3F"/>
    <w:rsid w:val="009F35BC"/>
    <w:rsid w:val="00A04157"/>
    <w:rsid w:val="00A21E59"/>
    <w:rsid w:val="00A43F93"/>
    <w:rsid w:val="00A86672"/>
    <w:rsid w:val="00A90BB0"/>
    <w:rsid w:val="00AA5F35"/>
    <w:rsid w:val="00AB5F84"/>
    <w:rsid w:val="00AC779C"/>
    <w:rsid w:val="00AD13DC"/>
    <w:rsid w:val="00AE7339"/>
    <w:rsid w:val="00B352C4"/>
    <w:rsid w:val="00B72078"/>
    <w:rsid w:val="00BD0BB0"/>
    <w:rsid w:val="00C063EE"/>
    <w:rsid w:val="00C20DB2"/>
    <w:rsid w:val="00C82576"/>
    <w:rsid w:val="00CA25FF"/>
    <w:rsid w:val="00CA44CC"/>
    <w:rsid w:val="00CA5E48"/>
    <w:rsid w:val="00CB7768"/>
    <w:rsid w:val="00CC193D"/>
    <w:rsid w:val="00CD07A1"/>
    <w:rsid w:val="00D21CD4"/>
    <w:rsid w:val="00D2451E"/>
    <w:rsid w:val="00D75D06"/>
    <w:rsid w:val="00D82102"/>
    <w:rsid w:val="00DB1ED7"/>
    <w:rsid w:val="00DC2DCD"/>
    <w:rsid w:val="00DF7623"/>
    <w:rsid w:val="00E3005A"/>
    <w:rsid w:val="00E8471E"/>
    <w:rsid w:val="00EA3BCA"/>
    <w:rsid w:val="00EC0365"/>
    <w:rsid w:val="00EC65F4"/>
    <w:rsid w:val="00EF4B32"/>
    <w:rsid w:val="00F36644"/>
    <w:rsid w:val="00F54912"/>
    <w:rsid w:val="00F76E19"/>
    <w:rsid w:val="00F77403"/>
    <w:rsid w:val="00FA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57"/>
    <o:shapelayout v:ext="edit">
      <o:idmap v:ext="edit" data="1"/>
    </o:shapelayout>
  </w:shapeDefaults>
  <w:decimalSymbol w:val="."/>
  <w:listSeparator w:val=","/>
  <w15:chartTrackingRefBased/>
  <w15:docId w15:val="{0CDAC708-85AF-4CDB-B6D6-A77AE2B9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BalloonText">
    <w:name w:val="Balloon Text"/>
    <w:basedOn w:val="Normal"/>
    <w:link w:val="BalloonTextChar"/>
    <w:rsid w:val="00F77403"/>
    <w:rPr>
      <w:rFonts w:ascii="Tahoma" w:hAnsi="Tahoma" w:cs="Tahoma"/>
      <w:sz w:val="16"/>
      <w:szCs w:val="16"/>
    </w:rPr>
  </w:style>
  <w:style w:type="character" w:customStyle="1" w:styleId="BalloonTextChar">
    <w:name w:val="Balloon Text Char"/>
    <w:link w:val="BalloonText"/>
    <w:rsid w:val="00F77403"/>
    <w:rPr>
      <w:rFonts w:ascii="Tahoma" w:hAnsi="Tahoma" w:cs="Tahoma"/>
      <w:sz w:val="16"/>
      <w:szCs w:val="16"/>
      <w:lang w:eastAsia="en-US"/>
    </w:rPr>
  </w:style>
  <w:style w:type="paragraph" w:styleId="NoSpacing">
    <w:name w:val="No Spacing"/>
    <w:uiPriority w:val="1"/>
    <w:qFormat/>
    <w:rsid w:val="0065420D"/>
    <w:pPr>
      <w:spacing w:line="276" w:lineRule="auto"/>
    </w:pPr>
    <w:rPr>
      <w:rFonts w:eastAsia="Calibri"/>
      <w:sz w:val="24"/>
      <w:szCs w:val="24"/>
    </w:rPr>
  </w:style>
  <w:style w:type="paragraph" w:styleId="Header">
    <w:name w:val="header"/>
    <w:basedOn w:val="Normal"/>
    <w:link w:val="HeaderChar"/>
    <w:rsid w:val="0065420D"/>
    <w:pPr>
      <w:tabs>
        <w:tab w:val="center" w:pos="4680"/>
        <w:tab w:val="right" w:pos="9360"/>
      </w:tabs>
    </w:pPr>
  </w:style>
  <w:style w:type="character" w:customStyle="1" w:styleId="HeaderChar">
    <w:name w:val="Header Char"/>
    <w:link w:val="Header"/>
    <w:rsid w:val="0065420D"/>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8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NOVO\Application%20Data\Microsoft\Templates\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report.dot</Template>
  <TotalTime>0</TotalTime>
  <Pages>2</Pages>
  <Words>319</Words>
  <Characters>1709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214TH NEW JERSEY LEGISLATURE</vt:lpstr>
    </vt:vector>
  </TitlesOfParts>
  <Company>Microsoft Corporation</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214TH NEW JERSEY LEGISLATURE</dc:title>
  <dc:subject/>
  <dc:creator>EricBlomgren</dc:creator>
  <cp:keywords/>
  <cp:lastModifiedBy>Eric Blomgren</cp:lastModifiedBy>
  <cp:revision>2</cp:revision>
  <cp:lastPrinted>2010-09-16T20:10:00Z</cp:lastPrinted>
  <dcterms:created xsi:type="dcterms:W3CDTF">2018-05-11T20:09:00Z</dcterms:created>
  <dcterms:modified xsi:type="dcterms:W3CDTF">2018-05-11T20:09:00Z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